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23"/>
        <w:tblW w:w="980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071"/>
        <w:gridCol w:w="4732"/>
      </w:tblGrid>
      <w:tr w:rsidR="00B13C51" w:rsidRPr="007F1D84" w:rsidTr="00336B80">
        <w:trPr>
          <w:trHeight w:val="1923"/>
        </w:trPr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</w:tcPr>
          <w:p w:rsidR="00B13C51" w:rsidRPr="00336B80" w:rsidRDefault="00B13C51" w:rsidP="0026154B">
            <w:pPr>
              <w:rPr>
                <w:sz w:val="26"/>
                <w:szCs w:val="26"/>
              </w:rPr>
            </w:pP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B13C51" w:rsidRPr="00336B80" w:rsidRDefault="00336B80" w:rsidP="00336B80">
            <w:pPr>
              <w:jc w:val="right"/>
              <w:rPr>
                <w:sz w:val="26"/>
                <w:szCs w:val="26"/>
              </w:rPr>
            </w:pPr>
            <w:proofErr w:type="spellStart"/>
            <w:r w:rsidRPr="00336B80">
              <w:rPr>
                <w:sz w:val="26"/>
                <w:szCs w:val="26"/>
              </w:rPr>
              <w:t>И.о</w:t>
            </w:r>
            <w:proofErr w:type="spellEnd"/>
            <w:r w:rsidRPr="00336B80">
              <w:rPr>
                <w:sz w:val="26"/>
                <w:szCs w:val="26"/>
              </w:rPr>
              <w:t>. заместителя генерального директора по коммерческим вопросам</w:t>
            </w:r>
          </w:p>
          <w:p w:rsidR="00B13C51" w:rsidRPr="00336B80" w:rsidRDefault="00B13C51" w:rsidP="00336B80">
            <w:pPr>
              <w:jc w:val="right"/>
              <w:rPr>
                <w:sz w:val="26"/>
                <w:szCs w:val="26"/>
              </w:rPr>
            </w:pPr>
            <w:r w:rsidRPr="00336B80">
              <w:rPr>
                <w:sz w:val="26"/>
                <w:szCs w:val="26"/>
              </w:rPr>
              <w:t>ООО «Тверь Водоканал»</w:t>
            </w:r>
          </w:p>
          <w:p w:rsidR="00B13C51" w:rsidRPr="00336B80" w:rsidRDefault="00B13C51" w:rsidP="00336B80">
            <w:pPr>
              <w:jc w:val="right"/>
              <w:rPr>
                <w:sz w:val="26"/>
                <w:szCs w:val="26"/>
              </w:rPr>
            </w:pPr>
            <w:r w:rsidRPr="00336B80">
              <w:rPr>
                <w:sz w:val="26"/>
                <w:szCs w:val="26"/>
              </w:rPr>
              <w:t xml:space="preserve">Н.С. </w:t>
            </w:r>
            <w:proofErr w:type="spellStart"/>
            <w:r w:rsidRPr="00336B80">
              <w:rPr>
                <w:sz w:val="26"/>
                <w:szCs w:val="26"/>
              </w:rPr>
              <w:t>Делакову</w:t>
            </w:r>
            <w:proofErr w:type="spellEnd"/>
          </w:p>
          <w:p w:rsidR="00B13C51" w:rsidRPr="00336B80" w:rsidRDefault="00B13C51" w:rsidP="0026154B">
            <w:pPr>
              <w:rPr>
                <w:sz w:val="26"/>
                <w:szCs w:val="26"/>
              </w:rPr>
            </w:pPr>
            <w:r w:rsidRPr="00336B80">
              <w:rPr>
                <w:sz w:val="26"/>
                <w:szCs w:val="26"/>
              </w:rPr>
              <w:t>от</w:t>
            </w:r>
          </w:p>
        </w:tc>
      </w:tr>
      <w:tr w:rsidR="00B13C51" w:rsidRPr="007F1D84" w:rsidTr="00336B80">
        <w:trPr>
          <w:trHeight w:val="259"/>
        </w:trPr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</w:tcPr>
          <w:p w:rsidR="00B13C51" w:rsidRPr="007F1D84" w:rsidRDefault="00B13C51" w:rsidP="0026154B">
            <w:pPr>
              <w:rPr>
                <w:sz w:val="28"/>
                <w:szCs w:val="28"/>
              </w:rPr>
            </w:pP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3C51" w:rsidRPr="007F1D84" w:rsidRDefault="00B13C51" w:rsidP="0026154B">
            <w:pPr>
              <w:rPr>
                <w:sz w:val="28"/>
                <w:szCs w:val="28"/>
              </w:rPr>
            </w:pPr>
          </w:p>
        </w:tc>
      </w:tr>
      <w:tr w:rsidR="00B13C51" w:rsidRPr="007F1D84" w:rsidTr="00336B80">
        <w:trPr>
          <w:trHeight w:val="350"/>
        </w:trPr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</w:tcPr>
          <w:p w:rsidR="00B13C51" w:rsidRPr="007F1D84" w:rsidRDefault="00B13C51" w:rsidP="0026154B">
            <w:pPr>
              <w:rPr>
                <w:sz w:val="28"/>
                <w:szCs w:val="28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3C51" w:rsidRPr="007F1D84" w:rsidRDefault="00B13C51" w:rsidP="0026154B">
            <w:pPr>
              <w:rPr>
                <w:sz w:val="28"/>
                <w:szCs w:val="28"/>
              </w:rPr>
            </w:pPr>
          </w:p>
        </w:tc>
      </w:tr>
      <w:tr w:rsidR="00B13C51" w:rsidRPr="007F1D84" w:rsidTr="00336B80">
        <w:trPr>
          <w:trHeight w:val="336"/>
        </w:trPr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</w:tcPr>
          <w:p w:rsidR="00B13C51" w:rsidRPr="007F1D84" w:rsidRDefault="00B13C51" w:rsidP="0026154B">
            <w:pPr>
              <w:rPr>
                <w:sz w:val="28"/>
                <w:szCs w:val="28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3C51" w:rsidRPr="00214F7B" w:rsidRDefault="00B13C51" w:rsidP="0026154B">
            <w:pPr>
              <w:jc w:val="center"/>
              <w:rPr>
                <w:sz w:val="16"/>
                <w:szCs w:val="16"/>
              </w:rPr>
            </w:pPr>
            <w:r w:rsidRPr="00214F7B">
              <w:rPr>
                <w:sz w:val="16"/>
                <w:szCs w:val="16"/>
              </w:rPr>
              <w:t>ФИО</w:t>
            </w:r>
          </w:p>
        </w:tc>
      </w:tr>
      <w:tr w:rsidR="00B13C51" w:rsidRPr="007F1D84" w:rsidTr="00336B80">
        <w:trPr>
          <w:trHeight w:val="350"/>
        </w:trPr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</w:tcPr>
          <w:p w:rsidR="00B13C51" w:rsidRPr="007F1D84" w:rsidRDefault="00B13C51" w:rsidP="0026154B">
            <w:pPr>
              <w:rPr>
                <w:sz w:val="28"/>
                <w:szCs w:val="28"/>
              </w:rPr>
            </w:pP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3C51" w:rsidRPr="007F1D84" w:rsidRDefault="00B13C51" w:rsidP="0026154B">
            <w:pPr>
              <w:rPr>
                <w:sz w:val="28"/>
                <w:szCs w:val="28"/>
              </w:rPr>
            </w:pPr>
          </w:p>
        </w:tc>
      </w:tr>
      <w:tr w:rsidR="00B13C51" w:rsidRPr="007F1D84" w:rsidTr="00336B80">
        <w:trPr>
          <w:trHeight w:val="336"/>
        </w:trPr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</w:tcPr>
          <w:p w:rsidR="00B13C51" w:rsidRPr="007F1D84" w:rsidRDefault="00B13C51" w:rsidP="0026154B">
            <w:pPr>
              <w:rPr>
                <w:sz w:val="28"/>
                <w:szCs w:val="28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nil"/>
              <w:bottom w:val="single" w:sz="4" w:space="0" w:color="A6A6A6"/>
              <w:right w:val="nil"/>
            </w:tcBorders>
          </w:tcPr>
          <w:p w:rsidR="00B13C51" w:rsidRPr="007F1D84" w:rsidRDefault="00B13C51" w:rsidP="0026154B">
            <w:pPr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 xml:space="preserve">                                             адрес</w:t>
            </w:r>
          </w:p>
        </w:tc>
      </w:tr>
      <w:tr w:rsidR="00B13C51" w:rsidRPr="007F1D84" w:rsidTr="00336B80">
        <w:trPr>
          <w:trHeight w:val="350"/>
        </w:trPr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</w:tcPr>
          <w:p w:rsidR="00B13C51" w:rsidRPr="007F1D84" w:rsidRDefault="00B13C51" w:rsidP="0026154B">
            <w:pPr>
              <w:rPr>
                <w:sz w:val="28"/>
                <w:szCs w:val="28"/>
              </w:rPr>
            </w:pPr>
          </w:p>
        </w:tc>
        <w:tc>
          <w:tcPr>
            <w:tcW w:w="4732" w:type="dxa"/>
            <w:tcBorders>
              <w:left w:val="nil"/>
              <w:bottom w:val="single" w:sz="4" w:space="0" w:color="auto"/>
              <w:right w:val="nil"/>
            </w:tcBorders>
          </w:tcPr>
          <w:p w:rsidR="00B13C51" w:rsidRPr="007F1D84" w:rsidRDefault="00B13C51" w:rsidP="0026154B">
            <w:pPr>
              <w:rPr>
                <w:sz w:val="28"/>
                <w:szCs w:val="28"/>
              </w:rPr>
            </w:pPr>
          </w:p>
        </w:tc>
      </w:tr>
      <w:tr w:rsidR="00B13C51" w:rsidRPr="007F1D84" w:rsidTr="00336B80">
        <w:trPr>
          <w:trHeight w:val="538"/>
        </w:trPr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</w:tcPr>
          <w:p w:rsidR="00B13C51" w:rsidRPr="007F1D84" w:rsidRDefault="00B13C51" w:rsidP="0026154B">
            <w:pPr>
              <w:rPr>
                <w:sz w:val="28"/>
                <w:szCs w:val="28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3C51" w:rsidRDefault="00B13C51" w:rsidP="002615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телефон</w:t>
            </w:r>
          </w:p>
          <w:p w:rsidR="00B13C51" w:rsidRPr="007F1D84" w:rsidRDefault="00B13C51" w:rsidP="0026154B">
            <w:pPr>
              <w:jc w:val="center"/>
              <w:rPr>
                <w:sz w:val="28"/>
                <w:szCs w:val="28"/>
              </w:rPr>
            </w:pPr>
          </w:p>
        </w:tc>
      </w:tr>
      <w:tr w:rsidR="00B13C51" w:rsidRPr="007F1D84" w:rsidTr="00336B80">
        <w:trPr>
          <w:trHeight w:val="179"/>
        </w:trPr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</w:tcPr>
          <w:p w:rsidR="00B13C51" w:rsidRPr="007F1D84" w:rsidRDefault="00B13C51" w:rsidP="0026154B">
            <w:pPr>
              <w:rPr>
                <w:sz w:val="28"/>
                <w:szCs w:val="28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3C51" w:rsidRPr="00214F7B" w:rsidRDefault="00B13C51" w:rsidP="00432E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лицевой с</w:t>
            </w:r>
            <w:r w:rsidR="00432E47">
              <w:rPr>
                <w:sz w:val="16"/>
                <w:szCs w:val="16"/>
              </w:rPr>
              <w:t>ч</w:t>
            </w:r>
            <w:r>
              <w:rPr>
                <w:sz w:val="16"/>
                <w:szCs w:val="16"/>
              </w:rPr>
              <w:t xml:space="preserve">ет </w:t>
            </w:r>
          </w:p>
        </w:tc>
      </w:tr>
    </w:tbl>
    <w:p w:rsidR="00A125FA" w:rsidRDefault="00A125FA" w:rsidP="00A7194D">
      <w:pPr>
        <w:spacing w:line="276" w:lineRule="auto"/>
        <w:rPr>
          <w:sz w:val="28"/>
          <w:szCs w:val="28"/>
        </w:rPr>
      </w:pPr>
    </w:p>
    <w:p w:rsidR="00A7194D" w:rsidRDefault="00A7194D" w:rsidP="00A7194D">
      <w:pPr>
        <w:spacing w:line="276" w:lineRule="auto"/>
        <w:jc w:val="center"/>
        <w:rPr>
          <w:b/>
          <w:sz w:val="28"/>
          <w:szCs w:val="28"/>
        </w:rPr>
      </w:pPr>
    </w:p>
    <w:p w:rsidR="00B13C51" w:rsidRPr="00A7194D" w:rsidRDefault="00B13C51" w:rsidP="00A7194D">
      <w:pPr>
        <w:spacing w:line="276" w:lineRule="auto"/>
        <w:jc w:val="center"/>
        <w:rPr>
          <w:b/>
          <w:sz w:val="28"/>
          <w:szCs w:val="28"/>
        </w:rPr>
      </w:pPr>
    </w:p>
    <w:p w:rsidR="00B13C51" w:rsidRPr="000A100B" w:rsidRDefault="00B13C51" w:rsidP="00B13C51">
      <w:pPr>
        <w:spacing w:line="26" w:lineRule="atLeast"/>
        <w:jc w:val="center"/>
        <w:rPr>
          <w:b/>
          <w:sz w:val="28"/>
          <w:szCs w:val="28"/>
        </w:rPr>
      </w:pPr>
      <w:r w:rsidRPr="000A100B">
        <w:rPr>
          <w:b/>
          <w:sz w:val="28"/>
          <w:szCs w:val="28"/>
        </w:rPr>
        <w:t>Заявление</w:t>
      </w:r>
      <w:r>
        <w:rPr>
          <w:b/>
          <w:sz w:val="28"/>
          <w:szCs w:val="28"/>
        </w:rPr>
        <w:t xml:space="preserve"> </w:t>
      </w:r>
    </w:p>
    <w:p w:rsidR="00A7194D" w:rsidRPr="00A7194D" w:rsidRDefault="00A7194D" w:rsidP="00A7194D">
      <w:pPr>
        <w:spacing w:line="276" w:lineRule="auto"/>
        <w:rPr>
          <w:sz w:val="28"/>
          <w:szCs w:val="28"/>
        </w:rPr>
      </w:pPr>
    </w:p>
    <w:p w:rsidR="00A7194D" w:rsidRPr="00A7194D" w:rsidRDefault="00A7194D" w:rsidP="00A7194D">
      <w:pPr>
        <w:pStyle w:val="ae"/>
        <w:spacing w:line="276" w:lineRule="auto"/>
        <w:jc w:val="both"/>
        <w:rPr>
          <w:sz w:val="28"/>
          <w:szCs w:val="28"/>
        </w:rPr>
      </w:pPr>
      <w:r w:rsidRPr="00A7194D">
        <w:rPr>
          <w:sz w:val="28"/>
          <w:szCs w:val="28"/>
        </w:rPr>
        <w:tab/>
        <w:t>Прошу при</w:t>
      </w:r>
      <w:r>
        <w:rPr>
          <w:sz w:val="28"/>
          <w:szCs w:val="28"/>
        </w:rPr>
        <w:t xml:space="preserve"> проведении начислений </w:t>
      </w:r>
      <w:r w:rsidRPr="00A7194D">
        <w:rPr>
          <w:sz w:val="28"/>
          <w:szCs w:val="28"/>
        </w:rPr>
        <w:t>за услуги водоснабжения и/или водоотведения учитывать имеющуюся у меня льготу, предусмотренную действующим законодательством РФ.</w:t>
      </w:r>
    </w:p>
    <w:p w:rsidR="00A7194D" w:rsidRPr="00A7194D" w:rsidRDefault="00A7194D" w:rsidP="00A7194D">
      <w:pPr>
        <w:pStyle w:val="ae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A7194D">
        <w:rPr>
          <w:sz w:val="28"/>
          <w:szCs w:val="28"/>
        </w:rPr>
        <w:t>атегория льготы __________________________________________</w:t>
      </w:r>
      <w:r>
        <w:rPr>
          <w:sz w:val="28"/>
          <w:szCs w:val="28"/>
        </w:rPr>
        <w:t>_________</w:t>
      </w:r>
      <w:r w:rsidRPr="00A7194D">
        <w:rPr>
          <w:sz w:val="28"/>
          <w:szCs w:val="28"/>
        </w:rPr>
        <w:t>___</w:t>
      </w:r>
    </w:p>
    <w:p w:rsidR="00A7194D" w:rsidRPr="00A7194D" w:rsidRDefault="00A7194D" w:rsidP="00A7194D">
      <w:pPr>
        <w:pStyle w:val="ae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7194D"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>_________</w:t>
      </w:r>
      <w:r w:rsidRPr="00A7194D">
        <w:rPr>
          <w:sz w:val="28"/>
          <w:szCs w:val="28"/>
        </w:rPr>
        <w:t>__________</w:t>
      </w:r>
    </w:p>
    <w:p w:rsidR="00A7194D" w:rsidRPr="00A7194D" w:rsidRDefault="00A7194D" w:rsidP="00A7194D">
      <w:pPr>
        <w:spacing w:line="276" w:lineRule="auto"/>
        <w:rPr>
          <w:sz w:val="28"/>
          <w:szCs w:val="28"/>
        </w:rPr>
      </w:pPr>
      <w:r w:rsidRPr="00A7194D">
        <w:rPr>
          <w:sz w:val="28"/>
          <w:szCs w:val="28"/>
        </w:rPr>
        <w:t>серия ________,       № _____________,  дата выдачи  «___» _________ 20__г.</w:t>
      </w:r>
    </w:p>
    <w:p w:rsidR="00A7194D" w:rsidRPr="00A7194D" w:rsidRDefault="00A7194D" w:rsidP="00A7194D">
      <w:pPr>
        <w:spacing w:line="276" w:lineRule="auto"/>
        <w:rPr>
          <w:sz w:val="28"/>
          <w:szCs w:val="28"/>
        </w:rPr>
      </w:pPr>
      <w:r w:rsidRPr="00A7194D">
        <w:rPr>
          <w:sz w:val="28"/>
          <w:szCs w:val="28"/>
        </w:rPr>
        <w:t>регистрационная карточка ___________________  от  «___» _________ 20__г.</w:t>
      </w:r>
    </w:p>
    <w:p w:rsidR="00A7194D" w:rsidRPr="00A7194D" w:rsidRDefault="00A7194D" w:rsidP="00A7194D">
      <w:pPr>
        <w:spacing w:line="276" w:lineRule="auto"/>
        <w:rPr>
          <w:sz w:val="28"/>
          <w:szCs w:val="28"/>
        </w:rPr>
      </w:pPr>
    </w:p>
    <w:p w:rsidR="00A7194D" w:rsidRPr="00A7194D" w:rsidRDefault="00A7194D" w:rsidP="00A7194D">
      <w:pPr>
        <w:spacing w:line="276" w:lineRule="auto"/>
        <w:jc w:val="both"/>
        <w:rPr>
          <w:sz w:val="28"/>
          <w:szCs w:val="28"/>
        </w:rPr>
      </w:pPr>
      <w:r w:rsidRPr="00A7194D">
        <w:rPr>
          <w:sz w:val="28"/>
          <w:szCs w:val="28"/>
        </w:rPr>
        <w:t>Ксерокопии документов прилагаются.</w:t>
      </w:r>
    </w:p>
    <w:p w:rsidR="00A7194D" w:rsidRDefault="00A7194D" w:rsidP="00A7194D">
      <w:pPr>
        <w:spacing w:line="276" w:lineRule="auto"/>
        <w:rPr>
          <w:sz w:val="28"/>
          <w:szCs w:val="28"/>
        </w:rPr>
      </w:pPr>
    </w:p>
    <w:p w:rsidR="00A7194D" w:rsidRDefault="00A7194D" w:rsidP="00A7194D">
      <w:pPr>
        <w:spacing w:line="276" w:lineRule="auto"/>
        <w:rPr>
          <w:sz w:val="28"/>
          <w:szCs w:val="28"/>
        </w:rPr>
      </w:pPr>
    </w:p>
    <w:p w:rsidR="00B13C51" w:rsidRDefault="00B13C51" w:rsidP="00A7194D">
      <w:pPr>
        <w:spacing w:line="276" w:lineRule="auto"/>
        <w:rPr>
          <w:sz w:val="28"/>
          <w:szCs w:val="28"/>
        </w:rPr>
      </w:pPr>
    </w:p>
    <w:p w:rsidR="00B13C51" w:rsidRDefault="00B13C51" w:rsidP="00A7194D">
      <w:pPr>
        <w:spacing w:line="276" w:lineRule="auto"/>
        <w:rPr>
          <w:sz w:val="28"/>
          <w:szCs w:val="28"/>
        </w:rPr>
      </w:pPr>
    </w:p>
    <w:p w:rsidR="00B13C51" w:rsidRDefault="00B13C51" w:rsidP="00A7194D">
      <w:pPr>
        <w:spacing w:line="276" w:lineRule="auto"/>
        <w:rPr>
          <w:sz w:val="28"/>
          <w:szCs w:val="28"/>
        </w:rPr>
      </w:pPr>
    </w:p>
    <w:p w:rsidR="00A125FA" w:rsidRDefault="00A125FA" w:rsidP="00A7194D">
      <w:pPr>
        <w:spacing w:line="276" w:lineRule="auto"/>
        <w:rPr>
          <w:sz w:val="28"/>
          <w:szCs w:val="28"/>
        </w:rPr>
      </w:pPr>
      <w:bookmarkStart w:id="0" w:name="_GoBack"/>
      <w:bookmarkEnd w:id="0"/>
    </w:p>
    <w:p w:rsidR="00A7194D" w:rsidRPr="00FB634E" w:rsidRDefault="00A7194D" w:rsidP="00A7194D">
      <w:pPr>
        <w:jc w:val="both"/>
        <w:rPr>
          <w:sz w:val="18"/>
          <w:szCs w:val="18"/>
        </w:rPr>
      </w:pPr>
      <w:proofErr w:type="gramStart"/>
      <w:r w:rsidRPr="00FB634E">
        <w:rPr>
          <w:sz w:val="18"/>
          <w:szCs w:val="18"/>
        </w:rPr>
        <w:t>Даю своё согласие ООО «Тверь Водоканал» на автоматизированную обработку,  а также на обработку без использования средств автоматизации, моих персональных данных, а именно – совершение действий, предусмотренных п. 3 ч. 1 ст. 3 Федерального закона от 27.07.2006 г. № 152 ФЗ «О персональных данных», содержащихся в настоящем заявлении, в целях, связанных с рассмотрением настоящего заявления.</w:t>
      </w:r>
      <w:proofErr w:type="gramEnd"/>
    </w:p>
    <w:p w:rsidR="00A7194D" w:rsidRDefault="00A7194D" w:rsidP="00A7194D">
      <w:pPr>
        <w:spacing w:line="276" w:lineRule="auto"/>
        <w:rPr>
          <w:sz w:val="28"/>
          <w:szCs w:val="28"/>
        </w:rPr>
      </w:pPr>
    </w:p>
    <w:p w:rsidR="004264DC" w:rsidRDefault="004264DC" w:rsidP="00A7194D">
      <w:pPr>
        <w:spacing w:line="276" w:lineRule="auto"/>
        <w:rPr>
          <w:sz w:val="28"/>
          <w:szCs w:val="28"/>
        </w:rPr>
      </w:pPr>
    </w:p>
    <w:p w:rsidR="00B13C51" w:rsidRPr="00467477" w:rsidRDefault="00B13C51" w:rsidP="00B13C51">
      <w:r w:rsidRPr="00467477">
        <w:t>«_____»_____________ 20</w:t>
      </w:r>
      <w:r>
        <w:t>__</w:t>
      </w:r>
      <w:r w:rsidRPr="00467477">
        <w:t>г.</w:t>
      </w:r>
      <w:r w:rsidRPr="00467477">
        <w:tab/>
      </w:r>
      <w:r w:rsidRPr="00467477">
        <w:tab/>
      </w:r>
      <w:r w:rsidRPr="00467477">
        <w:tab/>
      </w:r>
      <w:r w:rsidRPr="00467477">
        <w:tab/>
      </w:r>
      <w:r w:rsidRPr="00467477">
        <w:tab/>
      </w:r>
      <w:r>
        <w:t>______________</w:t>
      </w:r>
      <w:r w:rsidRPr="00467477">
        <w:t>____________</w:t>
      </w:r>
    </w:p>
    <w:p w:rsidR="00B13C51" w:rsidRDefault="00B13C51" w:rsidP="00B13C51">
      <w:pPr>
        <w:rPr>
          <w:vertAlign w:val="superscript"/>
        </w:rPr>
      </w:pPr>
      <w:r w:rsidRPr="00467477">
        <w:tab/>
      </w:r>
      <w:r w:rsidRPr="00467477">
        <w:tab/>
      </w:r>
      <w:r w:rsidRPr="00467477">
        <w:tab/>
      </w:r>
      <w:r w:rsidRPr="00467477">
        <w:tab/>
      </w:r>
      <w:r w:rsidRPr="00467477">
        <w:tab/>
      </w:r>
      <w:r w:rsidRPr="00467477">
        <w:tab/>
      </w:r>
      <w:r w:rsidRPr="00467477">
        <w:tab/>
      </w:r>
      <w:r w:rsidRPr="00467477">
        <w:tab/>
      </w:r>
      <w:r w:rsidRPr="00467477">
        <w:tab/>
      </w:r>
      <w:r w:rsidRPr="00467477">
        <w:tab/>
      </w:r>
      <w:r>
        <w:t xml:space="preserve">  </w:t>
      </w:r>
      <w:r w:rsidRPr="00687120">
        <w:rPr>
          <w:vertAlign w:val="superscript"/>
        </w:rPr>
        <w:t xml:space="preserve">  </w:t>
      </w:r>
      <w:r>
        <w:rPr>
          <w:vertAlign w:val="superscript"/>
        </w:rPr>
        <w:t>п</w:t>
      </w:r>
      <w:r w:rsidRPr="00687120">
        <w:rPr>
          <w:vertAlign w:val="superscript"/>
        </w:rPr>
        <w:t xml:space="preserve">одпись, расшифровка </w:t>
      </w:r>
    </w:p>
    <w:p w:rsidR="00B13C51" w:rsidRDefault="00B13C51" w:rsidP="00B13C51">
      <w:pPr>
        <w:rPr>
          <w:vertAlign w:val="superscript"/>
        </w:rPr>
      </w:pPr>
    </w:p>
    <w:p w:rsidR="00C62EFA" w:rsidRPr="00A7194D" w:rsidRDefault="00C62EFA" w:rsidP="00A7194D"/>
    <w:sectPr w:rsidR="00C62EFA" w:rsidRPr="00A7194D" w:rsidSect="00BB669A">
      <w:pgSz w:w="11906" w:h="16838"/>
      <w:pgMar w:top="851" w:right="849" w:bottom="709" w:left="1276" w:header="0" w:footer="4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8D1" w:rsidRDefault="008E08D1" w:rsidP="006808EC">
      <w:r>
        <w:separator/>
      </w:r>
    </w:p>
  </w:endnote>
  <w:endnote w:type="continuationSeparator" w:id="0">
    <w:p w:rsidR="008E08D1" w:rsidRDefault="008E08D1" w:rsidP="00680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8D1" w:rsidRDefault="008E08D1" w:rsidP="006808EC">
      <w:r>
        <w:separator/>
      </w:r>
    </w:p>
  </w:footnote>
  <w:footnote w:type="continuationSeparator" w:id="0">
    <w:p w:rsidR="008E08D1" w:rsidRDefault="008E08D1" w:rsidP="00680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C3EFC"/>
    <w:multiLevelType w:val="hybridMultilevel"/>
    <w:tmpl w:val="2B9A1148"/>
    <w:lvl w:ilvl="0" w:tplc="2A2A0B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6F7058E"/>
    <w:multiLevelType w:val="hybridMultilevel"/>
    <w:tmpl w:val="87BE1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A74045"/>
    <w:multiLevelType w:val="hybridMultilevel"/>
    <w:tmpl w:val="32B4B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48438A"/>
    <w:multiLevelType w:val="hybridMultilevel"/>
    <w:tmpl w:val="6F28E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9F4E20"/>
    <w:multiLevelType w:val="hybridMultilevel"/>
    <w:tmpl w:val="E02CA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5E4025"/>
    <w:multiLevelType w:val="hybridMultilevel"/>
    <w:tmpl w:val="675222DE"/>
    <w:lvl w:ilvl="0" w:tplc="FEC20E08">
      <w:start w:val="1"/>
      <w:numFmt w:val="decimal"/>
      <w:lvlText w:val="%1."/>
      <w:lvlJc w:val="left"/>
      <w:pPr>
        <w:ind w:left="177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45DC3D44"/>
    <w:multiLevelType w:val="hybridMultilevel"/>
    <w:tmpl w:val="F96C3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E34B7D"/>
    <w:multiLevelType w:val="hybridMultilevel"/>
    <w:tmpl w:val="2B9A1148"/>
    <w:lvl w:ilvl="0" w:tplc="2A2A0B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F2664DF"/>
    <w:multiLevelType w:val="hybridMultilevel"/>
    <w:tmpl w:val="4AA4FDB0"/>
    <w:lvl w:ilvl="0" w:tplc="E5C8C2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EFA"/>
    <w:rsid w:val="00006F9A"/>
    <w:rsid w:val="00014AE4"/>
    <w:rsid w:val="00023978"/>
    <w:rsid w:val="000257AE"/>
    <w:rsid w:val="0004401F"/>
    <w:rsid w:val="00087291"/>
    <w:rsid w:val="0009756E"/>
    <w:rsid w:val="000A6D40"/>
    <w:rsid w:val="000B375E"/>
    <w:rsid w:val="000C13D0"/>
    <w:rsid w:val="000C4BAA"/>
    <w:rsid w:val="000D16FD"/>
    <w:rsid w:val="000D7FE0"/>
    <w:rsid w:val="000E783D"/>
    <w:rsid w:val="000E7DFF"/>
    <w:rsid w:val="00101635"/>
    <w:rsid w:val="001065DA"/>
    <w:rsid w:val="00107AD6"/>
    <w:rsid w:val="00110ED0"/>
    <w:rsid w:val="00114107"/>
    <w:rsid w:val="001178AB"/>
    <w:rsid w:val="00121DCB"/>
    <w:rsid w:val="00123C62"/>
    <w:rsid w:val="001347D6"/>
    <w:rsid w:val="0014452A"/>
    <w:rsid w:val="0015359F"/>
    <w:rsid w:val="001577BA"/>
    <w:rsid w:val="00166E04"/>
    <w:rsid w:val="00180212"/>
    <w:rsid w:val="00192275"/>
    <w:rsid w:val="00195EF9"/>
    <w:rsid w:val="00196DE6"/>
    <w:rsid w:val="001A194E"/>
    <w:rsid w:val="001A1A25"/>
    <w:rsid w:val="001A36ED"/>
    <w:rsid w:val="001A70A0"/>
    <w:rsid w:val="001B0006"/>
    <w:rsid w:val="001E585C"/>
    <w:rsid w:val="001F18EA"/>
    <w:rsid w:val="00201B36"/>
    <w:rsid w:val="00203B90"/>
    <w:rsid w:val="00210979"/>
    <w:rsid w:val="00215A2F"/>
    <w:rsid w:val="002327B5"/>
    <w:rsid w:val="002565BF"/>
    <w:rsid w:val="0025695E"/>
    <w:rsid w:val="00256C1D"/>
    <w:rsid w:val="00260CC1"/>
    <w:rsid w:val="00262064"/>
    <w:rsid w:val="002676BC"/>
    <w:rsid w:val="0027229C"/>
    <w:rsid w:val="0028529B"/>
    <w:rsid w:val="0029367E"/>
    <w:rsid w:val="002B3708"/>
    <w:rsid w:val="002E1F10"/>
    <w:rsid w:val="002E60F5"/>
    <w:rsid w:val="002F39AD"/>
    <w:rsid w:val="002F54BD"/>
    <w:rsid w:val="0030238D"/>
    <w:rsid w:val="00324031"/>
    <w:rsid w:val="00325951"/>
    <w:rsid w:val="00326B7C"/>
    <w:rsid w:val="00331B73"/>
    <w:rsid w:val="00336B80"/>
    <w:rsid w:val="00337C18"/>
    <w:rsid w:val="003566DA"/>
    <w:rsid w:val="003752B0"/>
    <w:rsid w:val="003753AC"/>
    <w:rsid w:val="0038774F"/>
    <w:rsid w:val="003B0BBD"/>
    <w:rsid w:val="003C15B6"/>
    <w:rsid w:val="003C2A12"/>
    <w:rsid w:val="003D39AE"/>
    <w:rsid w:val="003D40D7"/>
    <w:rsid w:val="003D4B61"/>
    <w:rsid w:val="003F0CAE"/>
    <w:rsid w:val="003F0FB1"/>
    <w:rsid w:val="00401264"/>
    <w:rsid w:val="00401A31"/>
    <w:rsid w:val="0040717A"/>
    <w:rsid w:val="0040767C"/>
    <w:rsid w:val="0042112D"/>
    <w:rsid w:val="00424862"/>
    <w:rsid w:val="004264DC"/>
    <w:rsid w:val="00432E47"/>
    <w:rsid w:val="00432FE3"/>
    <w:rsid w:val="00453A93"/>
    <w:rsid w:val="00457C6A"/>
    <w:rsid w:val="00457FA9"/>
    <w:rsid w:val="00461B14"/>
    <w:rsid w:val="0048573C"/>
    <w:rsid w:val="004921EA"/>
    <w:rsid w:val="0049220F"/>
    <w:rsid w:val="00495EF5"/>
    <w:rsid w:val="004A5E16"/>
    <w:rsid w:val="004B3F8B"/>
    <w:rsid w:val="004B7412"/>
    <w:rsid w:val="004C0E37"/>
    <w:rsid w:val="004C0F05"/>
    <w:rsid w:val="004C0FD2"/>
    <w:rsid w:val="004C1666"/>
    <w:rsid w:val="004C1EA4"/>
    <w:rsid w:val="004C3A50"/>
    <w:rsid w:val="004C4DC4"/>
    <w:rsid w:val="004C6A18"/>
    <w:rsid w:val="004C779F"/>
    <w:rsid w:val="004D72A4"/>
    <w:rsid w:val="004D7938"/>
    <w:rsid w:val="004F6677"/>
    <w:rsid w:val="00500F26"/>
    <w:rsid w:val="00513DC1"/>
    <w:rsid w:val="005149CA"/>
    <w:rsid w:val="0052675D"/>
    <w:rsid w:val="005435D4"/>
    <w:rsid w:val="005532CB"/>
    <w:rsid w:val="00554DBE"/>
    <w:rsid w:val="005576E4"/>
    <w:rsid w:val="005665FC"/>
    <w:rsid w:val="0056782D"/>
    <w:rsid w:val="005759CF"/>
    <w:rsid w:val="00576272"/>
    <w:rsid w:val="005801F5"/>
    <w:rsid w:val="005A7161"/>
    <w:rsid w:val="005A7C82"/>
    <w:rsid w:val="005B7483"/>
    <w:rsid w:val="005C07BF"/>
    <w:rsid w:val="005D0126"/>
    <w:rsid w:val="005E4A3C"/>
    <w:rsid w:val="005F0024"/>
    <w:rsid w:val="00627F73"/>
    <w:rsid w:val="00640412"/>
    <w:rsid w:val="0065751B"/>
    <w:rsid w:val="006575B6"/>
    <w:rsid w:val="00663828"/>
    <w:rsid w:val="00672FCA"/>
    <w:rsid w:val="0067339D"/>
    <w:rsid w:val="0067566E"/>
    <w:rsid w:val="00677EBC"/>
    <w:rsid w:val="006808EC"/>
    <w:rsid w:val="00681E07"/>
    <w:rsid w:val="00683655"/>
    <w:rsid w:val="006871A5"/>
    <w:rsid w:val="00694A55"/>
    <w:rsid w:val="006B0A20"/>
    <w:rsid w:val="006C42C3"/>
    <w:rsid w:val="006C49B9"/>
    <w:rsid w:val="006F1A51"/>
    <w:rsid w:val="006F28B0"/>
    <w:rsid w:val="006F3E05"/>
    <w:rsid w:val="006F58FE"/>
    <w:rsid w:val="006F69E4"/>
    <w:rsid w:val="00700DA2"/>
    <w:rsid w:val="007172A1"/>
    <w:rsid w:val="00731524"/>
    <w:rsid w:val="00732147"/>
    <w:rsid w:val="007331E3"/>
    <w:rsid w:val="007431FA"/>
    <w:rsid w:val="00756CA7"/>
    <w:rsid w:val="00796EA8"/>
    <w:rsid w:val="007A7F68"/>
    <w:rsid w:val="007B676E"/>
    <w:rsid w:val="007B67AC"/>
    <w:rsid w:val="007C0F00"/>
    <w:rsid w:val="007F3050"/>
    <w:rsid w:val="00800DB2"/>
    <w:rsid w:val="00800F95"/>
    <w:rsid w:val="00806250"/>
    <w:rsid w:val="00821058"/>
    <w:rsid w:val="00822426"/>
    <w:rsid w:val="00823273"/>
    <w:rsid w:val="00837CCA"/>
    <w:rsid w:val="0084312B"/>
    <w:rsid w:val="00846B32"/>
    <w:rsid w:val="008572C7"/>
    <w:rsid w:val="008610A0"/>
    <w:rsid w:val="00871AC9"/>
    <w:rsid w:val="00871EC5"/>
    <w:rsid w:val="0087566E"/>
    <w:rsid w:val="008824B9"/>
    <w:rsid w:val="008913EC"/>
    <w:rsid w:val="00892301"/>
    <w:rsid w:val="008930E6"/>
    <w:rsid w:val="00895540"/>
    <w:rsid w:val="008979D1"/>
    <w:rsid w:val="008A0BC2"/>
    <w:rsid w:val="008B7169"/>
    <w:rsid w:val="008C2C17"/>
    <w:rsid w:val="008C4211"/>
    <w:rsid w:val="008D168D"/>
    <w:rsid w:val="008E08D1"/>
    <w:rsid w:val="008E1A8F"/>
    <w:rsid w:val="00931050"/>
    <w:rsid w:val="00941227"/>
    <w:rsid w:val="00943708"/>
    <w:rsid w:val="00952C2C"/>
    <w:rsid w:val="00952F48"/>
    <w:rsid w:val="00953D3C"/>
    <w:rsid w:val="00954F55"/>
    <w:rsid w:val="00975887"/>
    <w:rsid w:val="00980A07"/>
    <w:rsid w:val="009853D0"/>
    <w:rsid w:val="009D1E3E"/>
    <w:rsid w:val="009D6008"/>
    <w:rsid w:val="009F5B7B"/>
    <w:rsid w:val="00A05FEC"/>
    <w:rsid w:val="00A125FA"/>
    <w:rsid w:val="00A12C1E"/>
    <w:rsid w:val="00A264D7"/>
    <w:rsid w:val="00A34DE4"/>
    <w:rsid w:val="00A7194D"/>
    <w:rsid w:val="00A736A6"/>
    <w:rsid w:val="00A8560F"/>
    <w:rsid w:val="00AA7672"/>
    <w:rsid w:val="00AD027C"/>
    <w:rsid w:val="00AE401C"/>
    <w:rsid w:val="00B13C51"/>
    <w:rsid w:val="00B14486"/>
    <w:rsid w:val="00B178F5"/>
    <w:rsid w:val="00B55464"/>
    <w:rsid w:val="00B57B32"/>
    <w:rsid w:val="00B6412B"/>
    <w:rsid w:val="00B66E6A"/>
    <w:rsid w:val="00B70D0E"/>
    <w:rsid w:val="00B77A3A"/>
    <w:rsid w:val="00B87908"/>
    <w:rsid w:val="00B961CB"/>
    <w:rsid w:val="00BB091D"/>
    <w:rsid w:val="00BB29F4"/>
    <w:rsid w:val="00BB668C"/>
    <w:rsid w:val="00BB669A"/>
    <w:rsid w:val="00BC1618"/>
    <w:rsid w:val="00BC7985"/>
    <w:rsid w:val="00BE47A7"/>
    <w:rsid w:val="00BE52DA"/>
    <w:rsid w:val="00C1290F"/>
    <w:rsid w:val="00C24A82"/>
    <w:rsid w:val="00C53B65"/>
    <w:rsid w:val="00C55744"/>
    <w:rsid w:val="00C55956"/>
    <w:rsid w:val="00C624C3"/>
    <w:rsid w:val="00C62EFA"/>
    <w:rsid w:val="00C65EA0"/>
    <w:rsid w:val="00C67836"/>
    <w:rsid w:val="00C83E0E"/>
    <w:rsid w:val="00C91C5A"/>
    <w:rsid w:val="00CA1385"/>
    <w:rsid w:val="00CA203F"/>
    <w:rsid w:val="00CB1961"/>
    <w:rsid w:val="00CB5B95"/>
    <w:rsid w:val="00CC6CE0"/>
    <w:rsid w:val="00CD7E73"/>
    <w:rsid w:val="00CE2C0E"/>
    <w:rsid w:val="00D21E00"/>
    <w:rsid w:val="00D40331"/>
    <w:rsid w:val="00D42C65"/>
    <w:rsid w:val="00D443A5"/>
    <w:rsid w:val="00D50F47"/>
    <w:rsid w:val="00D6433B"/>
    <w:rsid w:val="00D66448"/>
    <w:rsid w:val="00D71624"/>
    <w:rsid w:val="00D85D1D"/>
    <w:rsid w:val="00D87B26"/>
    <w:rsid w:val="00DA0250"/>
    <w:rsid w:val="00DA21F9"/>
    <w:rsid w:val="00DA4126"/>
    <w:rsid w:val="00DB075D"/>
    <w:rsid w:val="00DB0A00"/>
    <w:rsid w:val="00DB1965"/>
    <w:rsid w:val="00DB6DA5"/>
    <w:rsid w:val="00DD1DFC"/>
    <w:rsid w:val="00DE216E"/>
    <w:rsid w:val="00DF0CC3"/>
    <w:rsid w:val="00DF72E8"/>
    <w:rsid w:val="00E02BCF"/>
    <w:rsid w:val="00E03E2A"/>
    <w:rsid w:val="00E256B7"/>
    <w:rsid w:val="00E25B3C"/>
    <w:rsid w:val="00E41918"/>
    <w:rsid w:val="00E45E7B"/>
    <w:rsid w:val="00E4617C"/>
    <w:rsid w:val="00E545EC"/>
    <w:rsid w:val="00E71A95"/>
    <w:rsid w:val="00E85604"/>
    <w:rsid w:val="00EC7BA7"/>
    <w:rsid w:val="00EE450D"/>
    <w:rsid w:val="00EE705B"/>
    <w:rsid w:val="00EE7CD7"/>
    <w:rsid w:val="00F06455"/>
    <w:rsid w:val="00F20249"/>
    <w:rsid w:val="00F46A84"/>
    <w:rsid w:val="00F715C5"/>
    <w:rsid w:val="00F77BD0"/>
    <w:rsid w:val="00F867A3"/>
    <w:rsid w:val="00F9483E"/>
    <w:rsid w:val="00FB634E"/>
    <w:rsid w:val="00FC3B25"/>
    <w:rsid w:val="00FC78CC"/>
    <w:rsid w:val="00FF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D7FE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2E60F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08E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808EC"/>
  </w:style>
  <w:style w:type="paragraph" w:styleId="a5">
    <w:name w:val="footer"/>
    <w:basedOn w:val="a"/>
    <w:link w:val="a6"/>
    <w:uiPriority w:val="99"/>
    <w:unhideWhenUsed/>
    <w:rsid w:val="006808E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808EC"/>
  </w:style>
  <w:style w:type="paragraph" w:styleId="a7">
    <w:name w:val="Balloon Text"/>
    <w:basedOn w:val="a"/>
    <w:link w:val="a8"/>
    <w:uiPriority w:val="99"/>
    <w:semiHidden/>
    <w:unhideWhenUsed/>
    <w:rsid w:val="006808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08E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E60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E60F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E60F5"/>
  </w:style>
  <w:style w:type="character" w:styleId="aa">
    <w:name w:val="Hyperlink"/>
    <w:basedOn w:val="a0"/>
    <w:uiPriority w:val="99"/>
    <w:unhideWhenUsed/>
    <w:rsid w:val="00C62EFA"/>
    <w:rPr>
      <w:color w:val="0000FF" w:themeColor="hyperlink"/>
      <w:u w:val="single"/>
    </w:rPr>
  </w:style>
  <w:style w:type="paragraph" w:styleId="ab">
    <w:name w:val="No Spacing"/>
    <w:uiPriority w:val="1"/>
    <w:qFormat/>
    <w:rsid w:val="00C62EF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wmi-callto">
    <w:name w:val="wmi-callto"/>
    <w:basedOn w:val="a0"/>
    <w:rsid w:val="009F5B7B"/>
  </w:style>
  <w:style w:type="table" w:styleId="ac">
    <w:name w:val="Table Grid"/>
    <w:basedOn w:val="a1"/>
    <w:uiPriority w:val="59"/>
    <w:rsid w:val="00657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9367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D7F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Body Text"/>
    <w:basedOn w:val="a"/>
    <w:link w:val="af"/>
    <w:uiPriority w:val="99"/>
    <w:semiHidden/>
    <w:unhideWhenUsed/>
    <w:rsid w:val="00114107"/>
    <w:pPr>
      <w:spacing w:after="120"/>
    </w:pPr>
    <w:rPr>
      <w:rFonts w:eastAsiaTheme="minorHAnsi"/>
    </w:rPr>
  </w:style>
  <w:style w:type="character" w:customStyle="1" w:styleId="af">
    <w:name w:val="Основной текст Знак"/>
    <w:basedOn w:val="a0"/>
    <w:link w:val="ae"/>
    <w:uiPriority w:val="99"/>
    <w:semiHidden/>
    <w:rsid w:val="00114107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D7FE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2E60F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08E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808EC"/>
  </w:style>
  <w:style w:type="paragraph" w:styleId="a5">
    <w:name w:val="footer"/>
    <w:basedOn w:val="a"/>
    <w:link w:val="a6"/>
    <w:uiPriority w:val="99"/>
    <w:unhideWhenUsed/>
    <w:rsid w:val="006808E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808EC"/>
  </w:style>
  <w:style w:type="paragraph" w:styleId="a7">
    <w:name w:val="Balloon Text"/>
    <w:basedOn w:val="a"/>
    <w:link w:val="a8"/>
    <w:uiPriority w:val="99"/>
    <w:semiHidden/>
    <w:unhideWhenUsed/>
    <w:rsid w:val="006808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08E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E60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E60F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E60F5"/>
  </w:style>
  <w:style w:type="character" w:styleId="aa">
    <w:name w:val="Hyperlink"/>
    <w:basedOn w:val="a0"/>
    <w:uiPriority w:val="99"/>
    <w:unhideWhenUsed/>
    <w:rsid w:val="00C62EFA"/>
    <w:rPr>
      <w:color w:val="0000FF" w:themeColor="hyperlink"/>
      <w:u w:val="single"/>
    </w:rPr>
  </w:style>
  <w:style w:type="paragraph" w:styleId="ab">
    <w:name w:val="No Spacing"/>
    <w:uiPriority w:val="1"/>
    <w:qFormat/>
    <w:rsid w:val="00C62EF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wmi-callto">
    <w:name w:val="wmi-callto"/>
    <w:basedOn w:val="a0"/>
    <w:rsid w:val="009F5B7B"/>
  </w:style>
  <w:style w:type="table" w:styleId="ac">
    <w:name w:val="Table Grid"/>
    <w:basedOn w:val="a1"/>
    <w:uiPriority w:val="59"/>
    <w:rsid w:val="00657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9367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D7F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Body Text"/>
    <w:basedOn w:val="a"/>
    <w:link w:val="af"/>
    <w:uiPriority w:val="99"/>
    <w:semiHidden/>
    <w:unhideWhenUsed/>
    <w:rsid w:val="00114107"/>
    <w:pPr>
      <w:spacing w:after="120"/>
    </w:pPr>
    <w:rPr>
      <w:rFonts w:eastAsiaTheme="minorHAnsi"/>
    </w:rPr>
  </w:style>
  <w:style w:type="character" w:customStyle="1" w:styleId="af">
    <w:name w:val="Основной текст Знак"/>
    <w:basedOn w:val="a0"/>
    <w:link w:val="ae"/>
    <w:uiPriority w:val="99"/>
    <w:semiHidden/>
    <w:rsid w:val="00114107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Gastronom%20nails\&#1073;&#1083;&#1072;&#1085;&#1082;\&#1096;&#1072;&#1073;&#1083;&#1086;&#1085;%20&#1073;&#1083;&#1072;&#1085;&#1082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2419E-1560-4EBF-BACB-6A99A9D6D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бланка</Template>
  <TotalTime>5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Brandley</dc:creator>
  <cp:lastModifiedBy>Климова Александра Эдуардовна</cp:lastModifiedBy>
  <cp:revision>8</cp:revision>
  <cp:lastPrinted>2021-06-01T08:24:00Z</cp:lastPrinted>
  <dcterms:created xsi:type="dcterms:W3CDTF">2020-08-10T13:41:00Z</dcterms:created>
  <dcterms:modified xsi:type="dcterms:W3CDTF">2023-01-20T07:19:00Z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1061715279</vt:i4>
  </property>
</Properties>
</file>